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59" w:rsidRDefault="00D72F59" w:rsidP="00DF6611">
      <w:pPr>
        <w:ind w:firstLine="1418"/>
        <w:jc w:val="center"/>
        <w:rPr>
          <w:caps/>
          <w:sz w:val="32"/>
          <w:szCs w:val="32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3" o:spid="_x0000_s1026" type="#_x0000_t75" style="position:absolute;left:0;text-align:left;margin-left:-3.8pt;margin-top:-1.15pt;width:1in;height:51.65pt;z-index:-251658240;visibility:visible">
            <v:imagedata r:id="rId4" o:title=""/>
          </v:shape>
        </w:pict>
      </w:r>
      <w:r>
        <w:rPr>
          <w:caps/>
          <w:sz w:val="28"/>
          <w:szCs w:val="28"/>
        </w:rPr>
        <w:t xml:space="preserve">slovenský  rybársky  zväz, </w:t>
      </w:r>
      <w:r>
        <w:rPr>
          <w:caps/>
          <w:sz w:val="32"/>
          <w:szCs w:val="32"/>
        </w:rPr>
        <w:t xml:space="preserve">  </w:t>
      </w:r>
      <w:r>
        <w:rPr>
          <w:caps/>
          <w:sz w:val="28"/>
          <w:szCs w:val="28"/>
        </w:rPr>
        <w:t xml:space="preserve">Miestna Organizácia    </w:t>
      </w:r>
    </w:p>
    <w:p w:rsidR="00D72F59" w:rsidRDefault="00D72F59" w:rsidP="00DF6611">
      <w:pPr>
        <w:ind w:firstLine="1276"/>
        <w:jc w:val="center"/>
        <w:rPr>
          <w:caps/>
          <w:sz w:val="28"/>
        </w:rPr>
      </w:pPr>
      <w:r>
        <w:rPr>
          <w:sz w:val="28"/>
          <w:szCs w:val="28"/>
        </w:rPr>
        <w:t xml:space="preserve">Fučíkova  ul.  č. </w:t>
      </w:r>
      <w:r>
        <w:rPr>
          <w:noProof/>
          <w:lang w:eastAsia="sk-SK"/>
        </w:rPr>
        <w:pict>
          <v:rect id="_x0000_s1027" style="position:absolute;left:0;text-align:left;margin-left:-6.95pt;margin-top:35.5pt;width:475.75pt;height:.05pt;z-index:251659264;mso-position-horizontal-relative:margin;mso-position-vertical-relative:margin" o:allowincell="f" fillcolor="black" stroked="f" strokeweight="1pt">
            <w10:wrap anchorx="margin" anchory="margin"/>
          </v:rect>
        </w:pict>
      </w:r>
      <w:r>
        <w:rPr>
          <w:sz w:val="28"/>
          <w:szCs w:val="28"/>
        </w:rPr>
        <w:t>4,</w:t>
      </w:r>
      <w:r>
        <w:t xml:space="preserve">       </w:t>
      </w:r>
      <w:r>
        <w:rPr>
          <w:caps/>
          <w:sz w:val="28"/>
        </w:rPr>
        <w:t xml:space="preserve">925 21   </w:t>
      </w:r>
      <w:r>
        <w:rPr>
          <w:caps/>
          <w:sz w:val="28"/>
          <w:szCs w:val="28"/>
        </w:rPr>
        <w:t>Sládkovičovo</w:t>
      </w:r>
    </w:p>
    <w:p w:rsidR="00D72F59" w:rsidRDefault="00D72F59" w:rsidP="00DF6611"/>
    <w:p w:rsidR="00D72F59" w:rsidRDefault="00D72F59"/>
    <w:p w:rsidR="00D72F59" w:rsidRDefault="00D72F59" w:rsidP="00DF6611">
      <w:pPr>
        <w:jc w:val="center"/>
      </w:pPr>
    </w:p>
    <w:p w:rsidR="00D72F59" w:rsidRPr="00FD13DE" w:rsidRDefault="00D72F59" w:rsidP="00DF6611">
      <w:pPr>
        <w:jc w:val="center"/>
        <w:rPr>
          <w:b/>
          <w:sz w:val="28"/>
          <w:szCs w:val="28"/>
        </w:rPr>
      </w:pPr>
      <w:r w:rsidRPr="00FD13DE">
        <w:rPr>
          <w:b/>
          <w:sz w:val="28"/>
          <w:szCs w:val="28"/>
        </w:rPr>
        <w:t>PRIHLÁŠKA</w:t>
      </w:r>
    </w:p>
    <w:p w:rsidR="00D72F59" w:rsidRDefault="00D72F59" w:rsidP="00DF6611">
      <w:pPr>
        <w:jc w:val="center"/>
      </w:pPr>
      <w:r>
        <w:t xml:space="preserve">za člena </w:t>
      </w:r>
      <w:r w:rsidRPr="00FD13DE">
        <w:rPr>
          <w:b/>
        </w:rPr>
        <w:t>SRZ</w:t>
      </w:r>
      <w:r>
        <w:rPr>
          <w:b/>
        </w:rPr>
        <w:t>*</w:t>
      </w:r>
      <w:r>
        <w:t xml:space="preserve"> / člena </w:t>
      </w:r>
      <w:r w:rsidRPr="00FD13DE">
        <w:rPr>
          <w:b/>
        </w:rPr>
        <w:t>MO SRZ Sládkovičovo</w:t>
      </w:r>
      <w:r>
        <w:rPr>
          <w:b/>
        </w:rPr>
        <w:t>*</w:t>
      </w:r>
    </w:p>
    <w:p w:rsidR="00D72F59" w:rsidRDefault="00D72F59" w:rsidP="00DF6611">
      <w:pPr>
        <w:jc w:val="center"/>
      </w:pPr>
    </w:p>
    <w:p w:rsidR="00D72F59" w:rsidRDefault="00D72F59" w:rsidP="00DF6611">
      <w:pPr>
        <w:jc w:val="both"/>
      </w:pPr>
    </w:p>
    <w:p w:rsidR="00D72F59" w:rsidRDefault="00D72F59" w:rsidP="00DF6611">
      <w:pPr>
        <w:jc w:val="both"/>
      </w:pPr>
      <w:r>
        <w:t>Meno: ........................... Priezvisko: ..........................................., Dátum nar.: ......................................</w:t>
      </w:r>
    </w:p>
    <w:p w:rsidR="00D72F59" w:rsidRDefault="00D72F59" w:rsidP="00DF6611">
      <w:pPr>
        <w:jc w:val="both"/>
      </w:pPr>
    </w:p>
    <w:p w:rsidR="00D72F59" w:rsidRDefault="00D72F59" w:rsidP="00DF6611">
      <w:pPr>
        <w:jc w:val="both"/>
      </w:pPr>
      <w:r>
        <w:t>Bytom: ............................................................................................................., PSČ: .............................</w:t>
      </w:r>
    </w:p>
    <w:p w:rsidR="00D72F59" w:rsidRDefault="00D72F59" w:rsidP="00DF6611">
      <w:pPr>
        <w:jc w:val="both"/>
      </w:pPr>
    </w:p>
    <w:p w:rsidR="00D72F59" w:rsidRDefault="00D72F59" w:rsidP="00DF6611">
      <w:pPr>
        <w:jc w:val="both"/>
      </w:pPr>
      <w:r>
        <w:t>Tel.: ................................, Mobil: .............................., E-mail: .............................@..............................</w:t>
      </w:r>
    </w:p>
    <w:p w:rsidR="00D72F59" w:rsidRDefault="00D72F59" w:rsidP="00DF6611">
      <w:pPr>
        <w:jc w:val="both"/>
      </w:pPr>
    </w:p>
    <w:p w:rsidR="00D72F59" w:rsidRDefault="00D72F59" w:rsidP="00DF6611">
      <w:pPr>
        <w:jc w:val="both"/>
      </w:pPr>
      <w:r>
        <w:t>Členstvo v SRZ a MO SRZ Sládkovičovo je dobrovoľné. Súhlasím so Stanovami SRZ a zaväzujem sa nimi riadiť. Stotožňujem sa s úlohami SRZ a so zameraním MO SRZ Sládkovičovo a aktívne sa zúčastním na ich realizácii. Absolvujem školenia a skúšku zo základných rybárskych predpisov. Čestne prehlasujem, že som sa v posledných troch rokoch nedopustil úmyselného trestného činu, za ktorý som bol právoplatne odsúdený, ani závažného priestupku proti predpisom o rybárstve.</w:t>
      </w:r>
    </w:p>
    <w:p w:rsidR="00D72F59" w:rsidRDefault="00D72F59" w:rsidP="00DF6611">
      <w:pPr>
        <w:jc w:val="both"/>
      </w:pPr>
    </w:p>
    <w:p w:rsidR="00D72F59" w:rsidRDefault="00D72F59" w:rsidP="007E669E">
      <w:pPr>
        <w:jc w:val="both"/>
        <w:rPr>
          <w:szCs w:val="24"/>
        </w:rPr>
      </w:pPr>
      <w:r>
        <w:rPr>
          <w:szCs w:val="24"/>
        </w:rPr>
        <w:t>Súhlas so spracovaním mojich osobných údajov a týmto dávam súhlas MO SRZ Sládkovičovo, aby spracúvala v  informačnom systéme, zaznamenávala, usporadúvala, vyhľadávala, prehliadala, preskupovala, využívala a poskytovala ústredným orgánom SRZ, sekretariátu Rady SRZ, Ministerstvu životného prostredia SR, Ministerstvu vnútra SR pre účely registrácie SRZ moje vyššie uvedené osobné údaje.</w:t>
      </w:r>
    </w:p>
    <w:p w:rsidR="00D72F59" w:rsidRDefault="00D72F59" w:rsidP="007E669E">
      <w:pPr>
        <w:jc w:val="both"/>
        <w:rPr>
          <w:szCs w:val="24"/>
        </w:rPr>
      </w:pPr>
      <w:r>
        <w:rPr>
          <w:szCs w:val="24"/>
        </w:rPr>
        <w:t>Tento súhlas je platný počas môjho členstva v MO SRZ Sládkovičovo. Dňom ukončenia môjho členstva tento súhlas odvolávam.</w:t>
      </w:r>
    </w:p>
    <w:p w:rsidR="00D72F59" w:rsidRDefault="00D72F59" w:rsidP="00DF6611">
      <w:pPr>
        <w:jc w:val="both"/>
      </w:pPr>
    </w:p>
    <w:p w:rsidR="00D72F59" w:rsidRDefault="00D72F59" w:rsidP="00DF6611">
      <w:pPr>
        <w:jc w:val="both"/>
      </w:pPr>
    </w:p>
    <w:p w:rsidR="00D72F59" w:rsidRDefault="00D72F59" w:rsidP="00DF6611">
      <w:pPr>
        <w:jc w:val="both"/>
      </w:pPr>
      <w:r>
        <w:t>V ................................, dňa: ..................................</w:t>
      </w:r>
      <w:r>
        <w:tab/>
      </w:r>
      <w:r>
        <w:tab/>
        <w:t>Súhlas zákonného zástupcu u detí do 15 rokov</w:t>
      </w:r>
    </w:p>
    <w:p w:rsidR="00D72F59" w:rsidRDefault="00D72F59" w:rsidP="00DF66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F59" w:rsidRDefault="00D72F59" w:rsidP="00004511">
      <w:pPr>
        <w:ind w:left="4956" w:firstLine="708"/>
        <w:jc w:val="both"/>
      </w:pPr>
      <w:r>
        <w:t>Meno a priezvisko: ................................................</w:t>
      </w:r>
    </w:p>
    <w:p w:rsidR="00D72F59" w:rsidRDefault="00D72F59" w:rsidP="00004511">
      <w:pPr>
        <w:tabs>
          <w:tab w:val="left" w:pos="5670"/>
        </w:tabs>
        <w:jc w:val="both"/>
      </w:pPr>
    </w:p>
    <w:p w:rsidR="00D72F59" w:rsidRDefault="00D72F59" w:rsidP="00004511">
      <w:pPr>
        <w:tabs>
          <w:tab w:val="left" w:pos="5670"/>
        </w:tabs>
        <w:jc w:val="both"/>
      </w:pPr>
      <w:r>
        <w:t>Podpis žiadateľa ........................................................</w:t>
      </w:r>
      <w:r>
        <w:tab/>
        <w:t>Podpis zák.zást.:     ................................................</w:t>
      </w:r>
    </w:p>
    <w:p w:rsidR="00D72F59" w:rsidRDefault="00D72F59" w:rsidP="00004511">
      <w:pPr>
        <w:tabs>
          <w:tab w:val="left" w:pos="5670"/>
        </w:tabs>
        <w:jc w:val="both"/>
      </w:pPr>
    </w:p>
    <w:p w:rsidR="00D72F59" w:rsidRDefault="00D72F59" w:rsidP="00DF66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D72F59" w:rsidRDefault="00D72F59" w:rsidP="00DF6611">
      <w:pPr>
        <w:jc w:val="both"/>
      </w:pPr>
      <w:r>
        <w:t>Prihláška prijatá dňa: .................................................</w:t>
      </w:r>
    </w:p>
    <w:p w:rsidR="00D72F59" w:rsidRDefault="00D72F59" w:rsidP="00DF6611">
      <w:pPr>
        <w:jc w:val="both"/>
      </w:pPr>
    </w:p>
    <w:p w:rsidR="00D72F59" w:rsidRDefault="00D72F59" w:rsidP="00DF6611">
      <w:pPr>
        <w:jc w:val="both"/>
      </w:pPr>
      <w:r>
        <w:t>Výbor MO SRZ Sládkovičovo prerokoval dňa: ..........................................</w:t>
      </w:r>
    </w:p>
    <w:p w:rsidR="00D72F59" w:rsidRDefault="00D72F59" w:rsidP="00DF6611">
      <w:pPr>
        <w:jc w:val="both"/>
      </w:pPr>
    </w:p>
    <w:p w:rsidR="00D72F59" w:rsidRDefault="00D72F59" w:rsidP="00DF6611">
      <w:pPr>
        <w:jc w:val="both"/>
      </w:pPr>
    </w:p>
    <w:p w:rsidR="00D72F59" w:rsidRDefault="00D72F59" w:rsidP="00DF6611">
      <w:pPr>
        <w:jc w:val="both"/>
      </w:pPr>
      <w:r>
        <w:t>Rybárskych skúšok sa zúčastnil dňa: ............................................ Výsledky skúšok: ........................................</w:t>
      </w:r>
    </w:p>
    <w:p w:rsidR="00D72F59" w:rsidRDefault="00D72F59" w:rsidP="00DF6611">
      <w:pPr>
        <w:jc w:val="both"/>
      </w:pPr>
    </w:p>
    <w:p w:rsidR="00D72F59" w:rsidRDefault="00D72F59" w:rsidP="00DF6611">
      <w:pPr>
        <w:jc w:val="both"/>
      </w:pPr>
      <w:r>
        <w:t>Rozhodnutie výboru o prijatí/neprijatí za člena SRZ / MO SRZ Sládkovičovo:</w:t>
      </w:r>
    </w:p>
    <w:p w:rsidR="00D72F59" w:rsidRDefault="00D72F59" w:rsidP="00DF6611">
      <w:pPr>
        <w:jc w:val="both"/>
      </w:pPr>
    </w:p>
    <w:p w:rsidR="00D72F59" w:rsidRDefault="00D72F59" w:rsidP="00DF6611">
      <w:pPr>
        <w:jc w:val="both"/>
      </w:pPr>
    </w:p>
    <w:p w:rsidR="00D72F59" w:rsidRDefault="00D72F59" w:rsidP="00DF6611">
      <w:pPr>
        <w:jc w:val="both"/>
      </w:pPr>
      <w:r>
        <w:t>Dňa: .........................................</w:t>
      </w:r>
    </w:p>
    <w:p w:rsidR="00D72F59" w:rsidRDefault="00D72F59" w:rsidP="00DF6611">
      <w:pPr>
        <w:jc w:val="both"/>
      </w:pPr>
    </w:p>
    <w:p w:rsidR="00D72F59" w:rsidRDefault="00D72F59" w:rsidP="00DF6611">
      <w:pPr>
        <w:jc w:val="both"/>
      </w:pPr>
    </w:p>
    <w:p w:rsidR="00D72F59" w:rsidRDefault="00D72F59" w:rsidP="00DF6611">
      <w:pPr>
        <w:jc w:val="both"/>
      </w:pPr>
    </w:p>
    <w:p w:rsidR="00D72F59" w:rsidRDefault="00D72F59" w:rsidP="00DF66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72F59" w:rsidRDefault="00D72F59" w:rsidP="00DF66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štatutár MO SRZ Sládkovičovo</w:t>
      </w:r>
    </w:p>
    <w:p w:rsidR="00D72F59" w:rsidRDefault="00D72F59" w:rsidP="00DF6611">
      <w:pPr>
        <w:jc w:val="both"/>
        <w:rPr>
          <w:sz w:val="16"/>
          <w:szCs w:val="16"/>
        </w:rPr>
      </w:pPr>
    </w:p>
    <w:p w:rsidR="00D72F59" w:rsidRDefault="00D72F59" w:rsidP="00DF6611">
      <w:pPr>
        <w:jc w:val="both"/>
        <w:rPr>
          <w:sz w:val="16"/>
          <w:szCs w:val="16"/>
        </w:rPr>
      </w:pPr>
    </w:p>
    <w:p w:rsidR="00D72F59" w:rsidRDefault="00D72F59" w:rsidP="00DF6611">
      <w:pPr>
        <w:jc w:val="both"/>
        <w:rPr>
          <w:sz w:val="16"/>
          <w:szCs w:val="16"/>
        </w:rPr>
      </w:pPr>
    </w:p>
    <w:p w:rsidR="00D72F59" w:rsidRPr="004A3924" w:rsidRDefault="00D72F59" w:rsidP="00DF6611">
      <w:pPr>
        <w:jc w:val="both"/>
        <w:rPr>
          <w:sz w:val="18"/>
          <w:szCs w:val="18"/>
        </w:rPr>
      </w:pPr>
      <w:r w:rsidRPr="004A3924">
        <w:rPr>
          <w:sz w:val="18"/>
          <w:szCs w:val="18"/>
        </w:rPr>
        <w:t>/</w:t>
      </w:r>
      <w:r>
        <w:rPr>
          <w:sz w:val="18"/>
          <w:szCs w:val="18"/>
        </w:rPr>
        <w:t>*</w:t>
      </w:r>
      <w:r w:rsidRPr="004A3924">
        <w:rPr>
          <w:sz w:val="18"/>
          <w:szCs w:val="18"/>
        </w:rPr>
        <w:t>nehodiace sa preškrtne/</w:t>
      </w:r>
    </w:p>
    <w:sectPr w:rsidR="00D72F59" w:rsidRPr="004A3924" w:rsidSect="00004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611"/>
    <w:rsid w:val="00004511"/>
    <w:rsid w:val="001A26D1"/>
    <w:rsid w:val="00241778"/>
    <w:rsid w:val="00303BE6"/>
    <w:rsid w:val="004A3924"/>
    <w:rsid w:val="00613C6C"/>
    <w:rsid w:val="007E669E"/>
    <w:rsid w:val="00A9036F"/>
    <w:rsid w:val="00D63023"/>
    <w:rsid w:val="00D72F59"/>
    <w:rsid w:val="00DF6611"/>
    <w:rsid w:val="00FD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11"/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377</Words>
  <Characters>2149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PC1</cp:lastModifiedBy>
  <cp:revision>3</cp:revision>
  <dcterms:created xsi:type="dcterms:W3CDTF">2014-12-09T16:03:00Z</dcterms:created>
  <dcterms:modified xsi:type="dcterms:W3CDTF">2014-12-10T09:53:00Z</dcterms:modified>
</cp:coreProperties>
</file>